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8707D" w14:textId="77777777" w:rsidR="00A81612" w:rsidRDefault="00160AE5" w:rsidP="00160AE5">
      <w:pPr>
        <w:pStyle w:val="berschrift1"/>
        <w:jc w:val="center"/>
      </w:pPr>
      <w:r>
        <w:t>Teilnahme Bestätigung</w:t>
      </w:r>
    </w:p>
    <w:p w14:paraId="16804DCB" w14:textId="77777777" w:rsidR="00160AE5" w:rsidRDefault="00160AE5" w:rsidP="00160AE5"/>
    <w:p w14:paraId="53352B2E" w14:textId="34279BBE" w:rsidR="00160AE5" w:rsidRDefault="00160AE5" w:rsidP="00160AE5">
      <w:r>
        <w:t xml:space="preserve">Name: </w:t>
      </w:r>
      <w:r>
        <w:tab/>
      </w:r>
      <w:r>
        <w:tab/>
      </w:r>
      <w:r>
        <w:tab/>
      </w:r>
      <w:r w:rsidR="00CF7448" w:rsidRPr="00B9750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7448" w:rsidRPr="00B97509">
        <w:rPr>
          <w:rFonts w:ascii="Arial" w:hAnsi="Arial" w:cs="Arial"/>
        </w:rPr>
        <w:instrText xml:space="preserve"> FORMTEXT </w:instrText>
      </w:r>
      <w:r w:rsidR="00CF7448" w:rsidRPr="00B97509">
        <w:rPr>
          <w:rFonts w:ascii="Arial" w:hAnsi="Arial" w:cs="Arial"/>
        </w:rPr>
      </w:r>
      <w:r w:rsidR="00CF7448" w:rsidRPr="00B97509">
        <w:rPr>
          <w:rFonts w:ascii="Arial" w:hAnsi="Arial" w:cs="Arial"/>
        </w:rPr>
        <w:fldChar w:fldCharType="separate"/>
      </w:r>
      <w:proofErr w:type="spellStart"/>
      <w:r w:rsidR="00130A78">
        <w:rPr>
          <w:rFonts w:ascii="Arial" w:hAnsi="Arial" w:cs="Arial"/>
        </w:rPr>
        <w:t>sassds</w:t>
      </w:r>
      <w:proofErr w:type="spellEnd"/>
      <w:r w:rsidR="00CF7448" w:rsidRPr="00B97509">
        <w:rPr>
          <w:rFonts w:ascii="Arial" w:hAnsi="Arial" w:cs="Arial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C653A9" w14:textId="763954EE" w:rsidR="00160AE5" w:rsidRDefault="001F700C" w:rsidP="00160AE5">
      <w:r>
        <w:t>E-Mail</w:t>
      </w:r>
      <w:r w:rsidR="00160AE5">
        <w:t xml:space="preserve">: </w:t>
      </w:r>
      <w:r w:rsidR="00656D6F">
        <w:tab/>
      </w:r>
      <w:r w:rsidR="00656D6F">
        <w:tab/>
      </w:r>
      <w:r w:rsidR="00656D6F">
        <w:tab/>
      </w:r>
      <w:r w:rsidR="00656D6F" w:rsidRPr="00B9750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6D6F" w:rsidRPr="00B97509">
        <w:rPr>
          <w:rFonts w:ascii="Arial" w:hAnsi="Arial" w:cs="Arial"/>
        </w:rPr>
        <w:instrText xml:space="preserve"> FORMTEXT </w:instrText>
      </w:r>
      <w:r w:rsidR="00656D6F" w:rsidRPr="00B97509">
        <w:rPr>
          <w:rFonts w:ascii="Arial" w:hAnsi="Arial" w:cs="Arial"/>
        </w:rPr>
      </w:r>
      <w:r w:rsidR="00656D6F" w:rsidRPr="00B97509">
        <w:rPr>
          <w:rFonts w:ascii="Arial" w:hAnsi="Arial" w:cs="Arial"/>
        </w:rPr>
        <w:fldChar w:fldCharType="separate"/>
      </w:r>
      <w:proofErr w:type="spellStart"/>
      <w:r w:rsidR="00130A78">
        <w:rPr>
          <w:rFonts w:ascii="Arial" w:hAnsi="Arial" w:cs="Arial"/>
        </w:rPr>
        <w:t>ssdsfsad</w:t>
      </w:r>
      <w:proofErr w:type="spellEnd"/>
      <w:r w:rsidR="00656D6F" w:rsidRPr="00B97509">
        <w:rPr>
          <w:rFonts w:ascii="Arial" w:hAnsi="Arial" w:cs="Arial"/>
        </w:rPr>
        <w:fldChar w:fldCharType="end"/>
      </w:r>
    </w:p>
    <w:p w14:paraId="08844CF8" w14:textId="06DECCA1" w:rsidR="00160AE5" w:rsidRDefault="00160AE5" w:rsidP="00160AE5">
      <w:r>
        <w:t xml:space="preserve">Telefonnummer: </w:t>
      </w:r>
      <w:r w:rsidR="00656D6F">
        <w:tab/>
      </w:r>
      <w:r w:rsidR="00656D6F" w:rsidRPr="00B9750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6D6F" w:rsidRPr="00B97509">
        <w:rPr>
          <w:rFonts w:ascii="Arial" w:hAnsi="Arial" w:cs="Arial"/>
        </w:rPr>
        <w:instrText xml:space="preserve"> FORMTEXT </w:instrText>
      </w:r>
      <w:r w:rsidR="00656D6F" w:rsidRPr="00B97509">
        <w:rPr>
          <w:rFonts w:ascii="Arial" w:hAnsi="Arial" w:cs="Arial"/>
        </w:rPr>
      </w:r>
      <w:r w:rsidR="00656D6F" w:rsidRPr="00B97509">
        <w:rPr>
          <w:rFonts w:ascii="Arial" w:hAnsi="Arial" w:cs="Arial"/>
        </w:rPr>
        <w:fldChar w:fldCharType="separate"/>
      </w:r>
      <w:proofErr w:type="spellStart"/>
      <w:r w:rsidR="00130A78">
        <w:rPr>
          <w:rFonts w:ascii="Arial" w:hAnsi="Arial" w:cs="Arial"/>
        </w:rPr>
        <w:t>asdasdas</w:t>
      </w:r>
      <w:proofErr w:type="spellEnd"/>
      <w:r w:rsidR="00656D6F" w:rsidRPr="00B97509">
        <w:rPr>
          <w:rFonts w:ascii="Arial" w:hAnsi="Arial" w:cs="Arial"/>
        </w:rPr>
        <w:fldChar w:fldCharType="end"/>
      </w:r>
    </w:p>
    <w:p w14:paraId="56898003" w14:textId="236762A2" w:rsidR="00160AE5" w:rsidRDefault="0014329C" w:rsidP="00160AE5">
      <w:r>
        <w:t xml:space="preserve">Datum der Schulung: </w:t>
      </w:r>
      <w:r w:rsidR="00CC574A">
        <w:tab/>
      </w:r>
      <w:sdt>
        <w:sdtPr>
          <w:rPr>
            <w:rFonts w:ascii="Arial" w:hAnsi="Arial" w:cs="Arial"/>
          </w:rPr>
          <w:id w:val="789940726"/>
          <w:placeholder>
            <w:docPart w:val="3F0371BD807B42729D926B0583308974"/>
          </w:placeholder>
          <w:date w:fullDate="2021-05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0A78">
            <w:rPr>
              <w:rFonts w:ascii="Arial" w:hAnsi="Arial" w:cs="Arial"/>
            </w:rPr>
            <w:t>14.05.2021</w:t>
          </w:r>
        </w:sdtContent>
      </w:sdt>
    </w:p>
    <w:p w14:paraId="7400DC96" w14:textId="77777777" w:rsidR="0014329C" w:rsidRDefault="0014329C" w:rsidP="00160AE5"/>
    <w:p w14:paraId="601B5D1A" w14:textId="77777777" w:rsidR="00160AE5" w:rsidRDefault="00160AE5" w:rsidP="00160AE5">
      <w:r>
        <w:t xml:space="preserve">Hiermit bestätige ich, dass ich an </w:t>
      </w:r>
      <w:r w:rsidRPr="00160AE5">
        <w:rPr>
          <w:b/>
          <w:u w:val="single"/>
        </w:rPr>
        <w:t>der Schulung für Elektrisch unterwiesene Person (EuP)</w:t>
      </w:r>
      <w:r>
        <w:t xml:space="preserve"> zum oben dokumentierten Datum teilgenommen habe. </w:t>
      </w:r>
    </w:p>
    <w:p w14:paraId="14CF9CF8" w14:textId="77777777" w:rsidR="00A90C27" w:rsidRDefault="00A90C27" w:rsidP="00160AE5"/>
    <w:p w14:paraId="7BC5867E" w14:textId="77777777" w:rsidR="00A90C27" w:rsidRDefault="00A90C27" w:rsidP="00160AE5"/>
    <w:p w14:paraId="63C59D03" w14:textId="17A25E4F" w:rsidR="001F700C" w:rsidRDefault="00CF7448" w:rsidP="00160AE5">
      <w:r w:rsidRPr="00B9750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7509">
        <w:rPr>
          <w:rFonts w:ascii="Arial" w:hAnsi="Arial" w:cs="Arial"/>
        </w:rPr>
        <w:instrText xml:space="preserve"> FORMTEXT </w:instrText>
      </w:r>
      <w:r w:rsidRPr="00B97509">
        <w:rPr>
          <w:rFonts w:ascii="Arial" w:hAnsi="Arial" w:cs="Arial"/>
        </w:rPr>
      </w:r>
      <w:r w:rsidRPr="00B97509">
        <w:rPr>
          <w:rFonts w:ascii="Arial" w:hAnsi="Arial" w:cs="Arial"/>
        </w:rPr>
        <w:fldChar w:fldCharType="separate"/>
      </w:r>
      <w:proofErr w:type="spellStart"/>
      <w:r w:rsidR="00130A78">
        <w:rPr>
          <w:rFonts w:ascii="Arial" w:hAnsi="Arial" w:cs="Arial"/>
        </w:rPr>
        <w:t>Betfd</w:t>
      </w:r>
      <w:proofErr w:type="spellEnd"/>
      <w:r w:rsidRPr="00B975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28238901"/>
          <w:placeholder>
            <w:docPart w:val="AF64CC1766244D53A1EF4EB2C1ABD97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574A" w:rsidRPr="00AD1449">
            <w:rPr>
              <w:rStyle w:val="Platzhaltertext"/>
            </w:rPr>
            <w:t>Klicken oder tippen Sie, um ein Datum einzugeben.</w:t>
          </w:r>
        </w:sdtContent>
      </w:sdt>
      <w:r w:rsidR="00CC574A">
        <w:t xml:space="preserve"> </w:t>
      </w:r>
      <w:r w:rsidR="00CC574A">
        <w:tab/>
      </w:r>
      <w:r w:rsidR="00CC574A">
        <w:tab/>
      </w:r>
      <w:r w:rsidR="00A90C27">
        <w:tab/>
      </w:r>
    </w:p>
    <w:p w14:paraId="2F256511" w14:textId="77777777" w:rsidR="00CC574A" w:rsidRDefault="00A90C27" w:rsidP="00160AE5">
      <w:r>
        <w:t xml:space="preserve">Ort, </w:t>
      </w:r>
      <w:r w:rsidR="001F700C">
        <w:t>Datum</w:t>
      </w:r>
      <w:r>
        <w:tab/>
      </w:r>
    </w:p>
    <w:p w14:paraId="48A30302" w14:textId="77777777" w:rsidR="001F700C" w:rsidRDefault="00A90C27" w:rsidP="00160AE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B748A8" w14:textId="17E9BAD5" w:rsidR="00CC574A" w:rsidRDefault="00CC574A" w:rsidP="00CC574A">
      <w:pPr>
        <w:rPr>
          <w:rFonts w:ascii="Arial" w:hAnsi="Arial" w:cs="Arial"/>
        </w:rPr>
      </w:pPr>
      <w:r w:rsidRPr="00B9750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7509">
        <w:rPr>
          <w:rFonts w:ascii="Arial" w:hAnsi="Arial" w:cs="Arial"/>
        </w:rPr>
        <w:instrText xml:space="preserve"> FORMTEXT </w:instrText>
      </w:r>
      <w:r w:rsidRPr="00B97509">
        <w:rPr>
          <w:rFonts w:ascii="Arial" w:hAnsi="Arial" w:cs="Arial"/>
        </w:rPr>
      </w:r>
      <w:r w:rsidRPr="00B97509">
        <w:rPr>
          <w:rFonts w:ascii="Arial" w:hAnsi="Arial" w:cs="Arial"/>
        </w:rPr>
        <w:fldChar w:fldCharType="separate"/>
      </w:r>
      <w:r w:rsidR="00130A78">
        <w:rPr>
          <w:rFonts w:ascii="Arial" w:hAnsi="Arial" w:cs="Arial"/>
        </w:rPr>
        <w:t> </w:t>
      </w:r>
      <w:r w:rsidR="00130A78">
        <w:rPr>
          <w:rFonts w:ascii="Arial" w:hAnsi="Arial" w:cs="Arial"/>
        </w:rPr>
        <w:t> </w:t>
      </w:r>
      <w:r w:rsidR="00130A78">
        <w:rPr>
          <w:rFonts w:ascii="Arial" w:hAnsi="Arial" w:cs="Arial"/>
        </w:rPr>
        <w:t> </w:t>
      </w:r>
      <w:r w:rsidR="00130A78">
        <w:rPr>
          <w:rFonts w:ascii="Arial" w:hAnsi="Arial" w:cs="Arial"/>
        </w:rPr>
        <w:t> </w:t>
      </w:r>
      <w:r w:rsidRPr="00B975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="00130A78">
        <w:rPr>
          <w:rFonts w:ascii="Arial" w:hAnsi="Arial" w:cs="Arial"/>
        </w:rPr>
        <w:pict w14:anchorId="074F8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.35pt;height:95.65pt">
            <v:imagedata r:id="rId6" o:title=""/>
            <o:lock v:ext="edit" ungrouping="t" rotation="t" cropping="t" verticies="t" text="t" grouping="t"/>
            <o:signatureline v:ext="edit" id="{D45D3472-4283-4189-9DC4-08F3763D5F9C}" provid="{00000000-0000-0000-0000-000000000000}" o:suggestedsigner="Unterschrift" allowcomments="t" issignatureline="t"/>
          </v:shape>
        </w:pict>
      </w:r>
    </w:p>
    <w:p w14:paraId="026B2236" w14:textId="77777777" w:rsidR="00160AE5" w:rsidRPr="00D42936" w:rsidRDefault="00160AE5" w:rsidP="00160AE5">
      <w:pPr>
        <w:rPr>
          <w:u w:val="single"/>
        </w:rPr>
      </w:pPr>
      <w:r w:rsidRPr="00D42936">
        <w:rPr>
          <w:u w:val="single"/>
        </w:rPr>
        <w:t>Weitere Informationen zur Schulung EuP:</w:t>
      </w:r>
    </w:p>
    <w:p w14:paraId="630C288A" w14:textId="77777777" w:rsidR="00160AE5" w:rsidRPr="00160AE5" w:rsidRDefault="00160AE5" w:rsidP="00D42936">
      <w:pPr>
        <w:spacing w:line="276" w:lineRule="auto"/>
      </w:pPr>
      <w:r w:rsidRPr="00160AE5">
        <w:t>Diese Unterweisung erfüllt die auf ArbSchuG § 12 und</w:t>
      </w:r>
      <w:r>
        <w:t xml:space="preserve"> </w:t>
      </w:r>
      <w:r w:rsidRPr="00160AE5">
        <w:t xml:space="preserve">der BetrSichv basierenden inhaltlichen Vorgaben und Anforderungen der DIN VDE 0105-100 und DGUV Vorschrift 3 für den theorethischen Zeil der Ausbildung zur Elektrotechnisch unterwiesenen Person (EuP) </w:t>
      </w:r>
      <w:r>
        <w:t xml:space="preserve">und </w:t>
      </w:r>
      <w:r w:rsidRPr="00160AE5">
        <w:t>der jählichen Sicherheitsunterseisung für Elektrofachkräfte (EFK), gefordert nach DGUV Vorschrift 1. ​</w:t>
      </w:r>
    </w:p>
    <w:p w14:paraId="647C1571" w14:textId="77777777" w:rsidR="00160AE5" w:rsidRPr="00160AE5" w:rsidRDefault="00160AE5" w:rsidP="00CC574A">
      <w:pPr>
        <w:spacing w:line="276" w:lineRule="auto"/>
      </w:pPr>
      <w:r>
        <w:t xml:space="preserve">Die Elektro-EU.DS GmbH ist ein Elektrotechnik Meisterbetrieb und ist aufgrund dessen befugt diese Schulung </w:t>
      </w:r>
      <w:r w:rsidR="00D42936">
        <w:t xml:space="preserve">zur Verfügung zu stellen. </w:t>
      </w:r>
    </w:p>
    <w:sectPr w:rsidR="00160AE5" w:rsidRPr="00160A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EF1D" w14:textId="77777777" w:rsidR="003C0BC1" w:rsidRDefault="003C0BC1" w:rsidP="00160AE5">
      <w:pPr>
        <w:spacing w:after="0" w:line="240" w:lineRule="auto"/>
      </w:pPr>
      <w:r>
        <w:separator/>
      </w:r>
    </w:p>
  </w:endnote>
  <w:endnote w:type="continuationSeparator" w:id="0">
    <w:p w14:paraId="7865CEA7" w14:textId="77777777" w:rsidR="003C0BC1" w:rsidRDefault="003C0BC1" w:rsidP="0016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3681" w14:textId="77777777" w:rsidR="00CF7448" w:rsidRDefault="00CF7448">
    <w:pPr>
      <w:pStyle w:val="Fuzeile"/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3DFBC1" wp14:editId="14EFFBD9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48350" cy="0"/>
              <wp:effectExtent l="0" t="0" r="0" b="0"/>
              <wp:wrapNone/>
              <wp:docPr id="2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E0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0;margin-top:7.35pt;width:4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" strokecolor="#2e74b5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9D7A7D" wp14:editId="1570F244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848350" cy="52705"/>
              <wp:effectExtent l="13335" t="13970" r="5715" b="9525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5270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052C1" id="Rectangle 35" o:spid="_x0000_s1026" style="position:absolute;margin-left:0;margin-top:1.1pt;width:460.5pt;height: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" fillcolor="#039" strokecolor="#2f549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596B2" w14:textId="77777777" w:rsidR="003C0BC1" w:rsidRDefault="003C0BC1" w:rsidP="00160AE5">
      <w:pPr>
        <w:spacing w:after="0" w:line="240" w:lineRule="auto"/>
      </w:pPr>
      <w:r>
        <w:separator/>
      </w:r>
    </w:p>
  </w:footnote>
  <w:footnote w:type="continuationSeparator" w:id="0">
    <w:p w14:paraId="400C202B" w14:textId="77777777" w:rsidR="003C0BC1" w:rsidRDefault="003C0BC1" w:rsidP="0016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CA83" w14:textId="77777777" w:rsidR="00160AE5" w:rsidRPr="00596BFD" w:rsidRDefault="00160AE5" w:rsidP="00160AE5">
    <w:pPr>
      <w:tabs>
        <w:tab w:val="left" w:pos="68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08635" wp14:editId="16996C0F">
              <wp:simplePos x="0" y="0"/>
              <wp:positionH relativeFrom="column">
                <wp:posOffset>-5715</wp:posOffset>
              </wp:positionH>
              <wp:positionV relativeFrom="paragraph">
                <wp:posOffset>764540</wp:posOffset>
              </wp:positionV>
              <wp:extent cx="5848350" cy="0"/>
              <wp:effectExtent l="13335" t="9525" r="5715" b="9525"/>
              <wp:wrapNone/>
              <wp:docPr id="16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C00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45pt;margin-top:60.2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" strokecolor="#2e74b5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335E5" wp14:editId="3FC75FBE">
              <wp:simplePos x="0" y="0"/>
              <wp:positionH relativeFrom="column">
                <wp:posOffset>-5715</wp:posOffset>
              </wp:positionH>
              <wp:positionV relativeFrom="paragraph">
                <wp:posOffset>673735</wp:posOffset>
              </wp:positionV>
              <wp:extent cx="5848350" cy="52705"/>
              <wp:effectExtent l="13335" t="13970" r="5715" b="9525"/>
              <wp:wrapNone/>
              <wp:docPr id="15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5270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9525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254DE" id="Rectangle 35" o:spid="_x0000_s1026" style="position:absolute;margin-left:-.45pt;margin-top:53.05pt;width:460.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" fillcolor="#039" strokecolor="#2f5496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5EB0D5C9" wp14:editId="41067116">
          <wp:extent cx="1871330" cy="582341"/>
          <wp:effectExtent l="0" t="0" r="0" b="825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lektro-eu-logo Transparent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62" cy="60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F2D3681" wp14:editId="7490C0B6">
              <wp:simplePos x="0" y="0"/>
              <wp:positionH relativeFrom="page">
                <wp:posOffset>4770120</wp:posOffset>
              </wp:positionH>
              <wp:positionV relativeFrom="page">
                <wp:posOffset>523875</wp:posOffset>
              </wp:positionV>
              <wp:extent cx="1981200" cy="591185"/>
              <wp:effectExtent l="0" t="0" r="0" b="18415"/>
              <wp:wrapNone/>
              <wp:docPr id="1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AE0EA" w14:textId="77777777" w:rsidR="00160AE5" w:rsidRPr="00CC574A" w:rsidRDefault="00160AE5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6"/>
                            </w:rPr>
                            <w:t>Elektro-EU.DS GmbH</w:t>
                          </w:r>
                        </w:p>
                        <w:p w14:paraId="21632C0E" w14:textId="77777777" w:rsidR="00160AE5" w:rsidRPr="00CC574A" w:rsidRDefault="00160AE5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Bellevuestr. 1, 10785 Berlin</w:t>
                          </w:r>
                        </w:p>
                        <w:p w14:paraId="749DCDA7" w14:textId="77777777" w:rsidR="00160AE5" w:rsidRPr="00CC574A" w:rsidRDefault="00160AE5" w:rsidP="00CC574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Tel: +49 30 346468-400</w:t>
                          </w:r>
                        </w:p>
                        <w:p w14:paraId="64E78530" w14:textId="77777777" w:rsidR="00160AE5" w:rsidRPr="00CC574A" w:rsidRDefault="00160AE5" w:rsidP="00160AE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</w:pPr>
                          <w:r w:rsidRPr="00CC574A">
                            <w:rPr>
                              <w:rFonts w:ascii="Arial" w:hAnsi="Arial" w:cs="Arial"/>
                              <w:color w:val="808080"/>
                              <w:sz w:val="18"/>
                              <w:szCs w:val="16"/>
                            </w:rPr>
                            <w:t>Fax: +49 30 346468-499</w:t>
                          </w:r>
                        </w:p>
                        <w:p w14:paraId="20ED76A7" w14:textId="77777777" w:rsidR="00160AE5" w:rsidRPr="00DC01ED" w:rsidRDefault="00160AE5" w:rsidP="00160AE5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DC01E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info@elektro-eu.de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95C70" id="Rectangle 34" o:spid="_x0000_s1026" style="position:absolute;margin-left:375.6pt;margin-top:41.25pt;width:156pt;height:4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" o:allowincell="f" filled="f" stroked="f" strokecolor="white" strokeweight="6pt">
              <v:textbox inset="0,0,0,0">
                <w:txbxContent>
                  <w:p w:rsidR="00160AE5" w:rsidRPr="00CC574A" w:rsidRDefault="00160AE5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b/>
                        <w:color w:val="808080"/>
                        <w:sz w:val="18"/>
                        <w:szCs w:val="16"/>
                      </w:rPr>
                      <w:t>Elektro-EU.DS GmbH</w:t>
                    </w:r>
                  </w:p>
                  <w:p w:rsidR="00160AE5" w:rsidRPr="00CC574A" w:rsidRDefault="00160AE5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Bellevuestr. 1, 10785 Berlin</w:t>
                    </w:r>
                  </w:p>
                  <w:p w:rsidR="00160AE5" w:rsidRPr="00CC574A" w:rsidRDefault="00160AE5" w:rsidP="00CC574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Tel: +49 30 346468-400</w:t>
                    </w:r>
                  </w:p>
                  <w:p w:rsidR="00160AE5" w:rsidRPr="00CC574A" w:rsidRDefault="00160AE5" w:rsidP="00160AE5">
                    <w:pPr>
                      <w:jc w:val="right"/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</w:pPr>
                    <w:r w:rsidRPr="00CC574A">
                      <w:rPr>
                        <w:rFonts w:ascii="Arial" w:hAnsi="Arial" w:cs="Arial"/>
                        <w:color w:val="808080"/>
                        <w:sz w:val="18"/>
                        <w:szCs w:val="16"/>
                      </w:rPr>
                      <w:t>Fax: +49 30 346468-499</w:t>
                    </w:r>
                  </w:p>
                  <w:p w:rsidR="00160AE5" w:rsidRPr="00DC01ED" w:rsidRDefault="00160AE5" w:rsidP="00160AE5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DC01E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info@elektro-eu.de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rFonts w:ascii="Arial" w:hAnsi="Arial" w:cs="Arial"/>
        <w:sz w:val="16"/>
        <w:szCs w:val="16"/>
      </w:rPr>
      <w:tab/>
    </w:r>
  </w:p>
  <w:p w14:paraId="4882FA33" w14:textId="77777777" w:rsidR="00160AE5" w:rsidRPr="00DA2E4D" w:rsidRDefault="00160AE5" w:rsidP="00160AE5">
    <w:pPr>
      <w:pStyle w:val="Kopfzeile"/>
    </w:pPr>
  </w:p>
  <w:p w14:paraId="63C5650B" w14:textId="77777777" w:rsidR="00160AE5" w:rsidRDefault="00160A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A"/>
    <w:rsid w:val="00130A78"/>
    <w:rsid w:val="0014329C"/>
    <w:rsid w:val="00160AE5"/>
    <w:rsid w:val="001C097F"/>
    <w:rsid w:val="001F700C"/>
    <w:rsid w:val="003C0BC1"/>
    <w:rsid w:val="00497BF0"/>
    <w:rsid w:val="00516082"/>
    <w:rsid w:val="00564DE6"/>
    <w:rsid w:val="0059319E"/>
    <w:rsid w:val="00656D6F"/>
    <w:rsid w:val="00A81612"/>
    <w:rsid w:val="00A90C27"/>
    <w:rsid w:val="00AB6169"/>
    <w:rsid w:val="00B62397"/>
    <w:rsid w:val="00C13127"/>
    <w:rsid w:val="00C952CB"/>
    <w:rsid w:val="00CC574A"/>
    <w:rsid w:val="00CF7448"/>
    <w:rsid w:val="00D42936"/>
    <w:rsid w:val="00D67A17"/>
    <w:rsid w:val="00E21BB1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5578C"/>
  <w15:chartTrackingRefBased/>
  <w15:docId w15:val="{DEB980BF-BD0F-4A6A-838C-9961907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60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AE5"/>
  </w:style>
  <w:style w:type="paragraph" w:styleId="Fuzeile">
    <w:name w:val="footer"/>
    <w:basedOn w:val="Standard"/>
    <w:link w:val="FuzeileZchn"/>
    <w:uiPriority w:val="99"/>
    <w:unhideWhenUsed/>
    <w:rsid w:val="0016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AE5"/>
  </w:style>
  <w:style w:type="character" w:customStyle="1" w:styleId="berschrift1Zchn">
    <w:name w:val="Überschrift 1 Zchn"/>
    <w:basedOn w:val="Absatz-Standardschriftart"/>
    <w:link w:val="berschrift1"/>
    <w:uiPriority w:val="9"/>
    <w:rsid w:val="00160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error">
    <w:name w:val="spellingerror"/>
    <w:basedOn w:val="Absatz-Standardschriftart"/>
    <w:rsid w:val="00160AE5"/>
  </w:style>
  <w:style w:type="character" w:customStyle="1" w:styleId="normaltextrun">
    <w:name w:val="normaltextrun"/>
    <w:basedOn w:val="Absatz-Standardschriftart"/>
    <w:rsid w:val="00160AE5"/>
  </w:style>
  <w:style w:type="character" w:customStyle="1" w:styleId="eop">
    <w:name w:val="eop"/>
    <w:basedOn w:val="Absatz-Standardschriftart"/>
    <w:rsid w:val="00160AE5"/>
  </w:style>
  <w:style w:type="paragraph" w:styleId="KeinLeerraum">
    <w:name w:val="No Spacing"/>
    <w:uiPriority w:val="1"/>
    <w:qFormat/>
    <w:rsid w:val="00160AE5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C574A"/>
    <w:rPr>
      <w:color w:val="80808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en\Documents\Teilnahme%20Best&#228;tigung%20EuP%20Schu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4CC1766244D53A1EF4EB2C1ABD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089F7-2FAC-4CFF-90B0-9EBD2B126C30}"/>
      </w:docPartPr>
      <w:docPartBody>
        <w:p w:rsidR="00A43508" w:rsidRDefault="00EF0C42">
          <w:pPr>
            <w:pStyle w:val="AF64CC1766244D53A1EF4EB2C1ABD973"/>
          </w:pPr>
          <w:r w:rsidRPr="00AD144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0371BD807B42729D926B0583308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A47D1-D8CF-4D92-A8B5-3EC3EE3B0AB8}"/>
      </w:docPartPr>
      <w:docPartBody>
        <w:p w:rsidR="00843BCB" w:rsidRDefault="00A43508" w:rsidP="00A43508">
          <w:pPr>
            <w:pStyle w:val="3F0371BD807B42729D926B0583308974"/>
          </w:pPr>
          <w:r w:rsidRPr="00AD144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42"/>
    <w:rsid w:val="00843BCB"/>
    <w:rsid w:val="008542E7"/>
    <w:rsid w:val="00A43508"/>
    <w:rsid w:val="00EF0C42"/>
    <w:rsid w:val="00F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508"/>
    <w:rPr>
      <w:color w:val="808080"/>
      <w:lang w:val="de-DE"/>
    </w:rPr>
  </w:style>
  <w:style w:type="paragraph" w:customStyle="1" w:styleId="AF64CC1766244D53A1EF4EB2C1ABD973">
    <w:name w:val="AF64CC1766244D53A1EF4EB2C1ABD973"/>
  </w:style>
  <w:style w:type="paragraph" w:customStyle="1" w:styleId="3F0371BD807B42729D926B0583308974">
    <w:name w:val="3F0371BD807B42729D926B0583308974"/>
    <w:rsid w:val="00A43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Teilnahme Bestätigung EuP Schulung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Gezer</dc:creator>
  <cp:keywords/>
  <dc:description/>
  <cp:lastModifiedBy>dilay gezer</cp:lastModifiedBy>
  <cp:revision>3</cp:revision>
  <cp:lastPrinted>2021-04-13T15:11:00Z</cp:lastPrinted>
  <dcterms:created xsi:type="dcterms:W3CDTF">2021-04-13T17:13:00Z</dcterms:created>
  <dcterms:modified xsi:type="dcterms:W3CDTF">2021-04-13T17:21:00Z</dcterms:modified>
</cp:coreProperties>
</file>